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0041" w14:textId="098D973B" w:rsidR="009C37E6" w:rsidRPr="00D83853" w:rsidRDefault="00E66EAF" w:rsidP="00DF2BDD">
      <w:pPr>
        <w:pStyle w:val="Titre"/>
        <w:tabs>
          <w:tab w:val="left" w:pos="3119"/>
          <w:tab w:val="right" w:leader="dot" w:pos="9639"/>
        </w:tabs>
        <w:ind w:left="1134"/>
        <w:rPr>
          <w:noProof/>
          <w:color w:val="40826D"/>
          <w:sz w:val="36"/>
          <w:szCs w:val="36"/>
          <w:lang w:val="fr-FR"/>
        </w:rPr>
      </w:pPr>
      <w:r w:rsidRPr="00E66EAF">
        <w:rPr>
          <w:noProof/>
          <w:color w:val="9CC2E5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570CC1" wp14:editId="5091234D">
                <wp:simplePos x="0" y="0"/>
                <wp:positionH relativeFrom="column">
                  <wp:posOffset>-716915</wp:posOffset>
                </wp:positionH>
                <wp:positionV relativeFrom="paragraph">
                  <wp:posOffset>2540</wp:posOffset>
                </wp:positionV>
                <wp:extent cx="1148080" cy="128587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6F32" w14:textId="13A10087" w:rsidR="00E66EAF" w:rsidRPr="00E66EAF" w:rsidRDefault="00EB1E20" w:rsidP="00B770C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9DFC9B" wp14:editId="21F09DAD">
                                  <wp:extent cx="800100" cy="1009650"/>
                                  <wp:effectExtent l="19050" t="0" r="0" b="0"/>
                                  <wp:docPr id="2" name="Image 2" descr="DESSIN_CHARENTEMARITIME_ESSAI2_SANS_TEX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_CHARENTEMARITIME_ESSAI2_SANS_TEX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0C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45pt;margin-top:.2pt;width:90.4pt;height:10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">
                <v:textbox>
                  <w:txbxContent>
                    <w:p w14:paraId="70196F32" w14:textId="13A10087" w:rsidR="00E66EAF" w:rsidRPr="00E66EAF" w:rsidRDefault="00EB1E20" w:rsidP="00B770C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i/>
                          <w:noProof/>
                          <w:lang w:eastAsia="fr-FR"/>
                        </w:rPr>
                        <w:drawing>
                          <wp:inline distT="0" distB="0" distL="0" distR="0" wp14:anchorId="229DFC9B" wp14:editId="21F09DAD">
                            <wp:extent cx="800100" cy="1009650"/>
                            <wp:effectExtent l="19050" t="0" r="0" b="0"/>
                            <wp:docPr id="2" name="Image 2" descr="DESSIN_CHARENTEMARITIME_ESSAI2_SANS_TEX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_CHARENTEMARITIME_ESSAI2_SANS_TEX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 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 w:rsidR="00EB1E20">
        <w:rPr>
          <w:noProof/>
          <w:color w:val="40826D"/>
          <w:sz w:val="36"/>
          <w:szCs w:val="36"/>
          <w:lang w:val="fr-FR"/>
        </w:rPr>
        <w:t>charente maritime judo</w:t>
      </w:r>
    </w:p>
    <w:p w14:paraId="6CA99032" w14:textId="7E7BD75C" w:rsidR="00103CBC" w:rsidRDefault="00DF2BDD" w:rsidP="00D0653D">
      <w:pPr>
        <w:pStyle w:val="Sous-titre"/>
        <w:tabs>
          <w:tab w:val="left" w:pos="2552"/>
          <w:tab w:val="right" w:leader="dot" w:pos="9639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</w:t>
      </w:r>
      <w:r w:rsidR="00C05F2C">
        <w:rPr>
          <w:noProof/>
          <w:color w:val="9CC2E5"/>
          <w:lang w:val="fr-FR"/>
        </w:rPr>
        <w:t xml:space="preserve"> </w:t>
      </w:r>
      <w:r w:rsidR="00C05F2C">
        <w:rPr>
          <w:noProof/>
          <w:color w:val="9CC2E5"/>
          <w:lang w:val="fr-FR"/>
        </w:rPr>
        <w:tab/>
      </w:r>
      <w:r w:rsidR="00D0653D">
        <w:rPr>
          <w:noProof/>
          <w:color w:val="9CC2E5"/>
          <w:lang w:val="fr-FR"/>
        </w:rPr>
        <w:t>Complexe sportif du Polygone 17300 ROCHEFORT</w:t>
      </w:r>
    </w:p>
    <w:p w14:paraId="69B0608D" w14:textId="0355AC9A" w:rsidR="00C05F2C" w:rsidRDefault="00103CBC" w:rsidP="00D0653D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color w:val="002060"/>
          <w:lang w:val="fr-FR"/>
        </w:rPr>
      </w:pPr>
      <w:r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14:paraId="2E74FFDA" w14:textId="77777777" w:rsidR="00B47346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14:paraId="598826FC" w14:textId="77777777" w:rsidR="00E06B2D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POUVOIR DE REPRESENTATION</w:t>
      </w:r>
    </w:p>
    <w:p w14:paraId="574C74C0" w14:textId="77777777"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14:paraId="2B27D679" w14:textId="77777777"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14:paraId="325BA8F0" w14:textId="77777777" w:rsidR="001223A1" w:rsidRPr="00B770C6" w:rsidRDefault="00B47346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0C6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POUVOIR INTERNE A L’ASSOCIATION </w:t>
      </w:r>
    </w:p>
    <w:p w14:paraId="016CD5E2" w14:textId="77777777"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14:paraId="4755F8A5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830BEF7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11AD3B0" w14:textId="77777777" w:rsidR="00B47346" w:rsidRPr="00B47346" w:rsidRDefault="00B47346" w:rsidP="00BF5F4D">
      <w:pPr>
        <w:tabs>
          <w:tab w:val="right" w:leader="dot" w:pos="4962"/>
          <w:tab w:val="left" w:pos="5103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- mandate 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(l’enseignant ou tout autre membre du club)</w:t>
      </w:r>
    </w:p>
    <w:p w14:paraId="4D37C521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F9253AF" w14:textId="77777777" w:rsidR="00B47346" w:rsidRPr="00B47346" w:rsidRDefault="00B47346" w:rsidP="00B47346">
      <w:pPr>
        <w:tabs>
          <w:tab w:val="left" w:pos="993"/>
          <w:tab w:val="right" w:leader="dot" w:pos="3119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le n°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ab/>
        <w:t>............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5BA15277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6E57CAA" w14:textId="77777777"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et éventuellement, en</w:t>
      </w:r>
      <w:r w:rsidR="00D2555A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cas d’empêchement du président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</w:p>
    <w:p w14:paraId="3CEC7301" w14:textId="77777777"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604C0C2" w14:textId="77777777" w:rsidR="00B47346" w:rsidRDefault="00B47346" w:rsidP="00BF5F4D">
      <w:pPr>
        <w:tabs>
          <w:tab w:val="left" w:pos="993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suppléant du président, </w:t>
      </w:r>
    </w:p>
    <w:p w14:paraId="0F63B2B0" w14:textId="77777777" w:rsidR="00B47346" w:rsidRDefault="00B47346" w:rsidP="00B47346">
      <w:pPr>
        <w:tabs>
          <w:tab w:val="left" w:pos="567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ECAC61A" w14:textId="77777777" w:rsidR="00B47346" w:rsidRPr="00B47346" w:rsidRDefault="00B47346" w:rsidP="00B47346">
      <w:pPr>
        <w:tabs>
          <w:tab w:val="left" w:pos="567"/>
          <w:tab w:val="left" w:pos="3261"/>
          <w:tab w:val="right" w:leader="dot" w:pos="5529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membre licencié(e) so</w:t>
      </w:r>
      <w:r>
        <w:rPr>
          <w:rFonts w:ascii="Franklin Gothic Book" w:hAnsi="Franklin Gothic Book"/>
          <w:noProof/>
          <w:sz w:val="24"/>
          <w:szCs w:val="24"/>
          <w:lang w:val="fr-FR"/>
        </w:rPr>
        <w:t>us le n°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41ECE2E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CD88291" w14:textId="77777777" w:rsidR="00B47346" w:rsidRPr="00C15783" w:rsidRDefault="00B47346" w:rsidP="00B47346">
      <w:pPr>
        <w:tabs>
          <w:tab w:val="left" w:pos="993"/>
          <w:tab w:val="left" w:pos="5103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sportive et prendre part à tous les votes en ses lieu et place, lors de   l’assemblée générale du comité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C15783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4915D5EF" w14:textId="77777777" w:rsidR="00B47346" w:rsidRPr="00B47346" w:rsidRDefault="00B47346" w:rsidP="00D2555A">
      <w:pPr>
        <w:tabs>
          <w:tab w:val="left" w:pos="993"/>
          <w:tab w:val="right" w:leader="dot" w:pos="3969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65BD02F8" w14:textId="77777777" w:rsidR="00B47346" w:rsidRDefault="00B47346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F27D96F" w14:textId="77777777" w:rsidR="00D2555A" w:rsidRPr="00B47346" w:rsidRDefault="00D2555A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56CD3C08" w14:textId="77777777"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A84EE67" w14:textId="77777777" w:rsidR="00D2555A" w:rsidRPr="00D2555A" w:rsidRDefault="00D2555A" w:rsidP="00BF5F4D">
      <w:pPr>
        <w:tabs>
          <w:tab w:val="left" w:pos="709"/>
          <w:tab w:val="right" w:leader="dot" w:pos="3119"/>
          <w:tab w:val="left" w:pos="3402"/>
          <w:tab w:val="left" w:pos="3686"/>
          <w:tab w:val="right" w:leader="dot" w:pos="6521"/>
          <w:tab w:val="right" w:leader="dot" w:pos="9498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="00ED1265">
        <w:rPr>
          <w:noProof/>
          <w:sz w:val="24"/>
          <w:szCs w:val="24"/>
          <w:lang w:val="fr-FR"/>
        </w:rPr>
        <w:tab/>
      </w:r>
    </w:p>
    <w:p w14:paraId="78BAA3AE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2B26483E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6AE3A14" w14:textId="77777777"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14F6FD04" w14:textId="77777777" w:rsidR="00B47346" w:rsidRDefault="00B47346" w:rsidP="00BF5F4D">
      <w:pPr>
        <w:tabs>
          <w:tab w:val="left" w:pos="993"/>
          <w:tab w:val="left" w:pos="3544"/>
          <w:tab w:val="right" w:leader="dot" w:pos="8789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ED1265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 président(e)</w:t>
      </w:r>
    </w:p>
    <w:p w14:paraId="62553DB8" w14:textId="77777777"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7B2DAFAE" w14:textId="77777777"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14:paraId="22B99F5F" w14:textId="77777777"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4623CE69" w14:textId="77777777" w:rsidR="00BF5F4D" w:rsidRDefault="00BF5F4D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1CFB" wp14:editId="17D8CB7D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05A8" w14:textId="77777777"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41CFB" id="Rectangle à coins arrondis 1" o:spid="_x0000_s1027" style="position:absolute;margin-left:280.5pt;margin-top:.7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" fillcolor="white [3201]" strokecolor="#425d20 [1605]" strokeweight="1pt">
                <v:stroke joinstyle="miter"/>
                <v:textbox>
                  <w:txbxContent>
                    <w:p w14:paraId="16B905A8" w14:textId="77777777"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B2763F" w14:textId="77777777" w:rsid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14:paraId="676F4280" w14:textId="77777777" w:rsidR="00BF5F4D" w:rsidRPr="00B47346" w:rsidRDefault="00BF5F4D" w:rsidP="00BF5F4D">
      <w:pPr>
        <w:tabs>
          <w:tab w:val="left" w:pos="4395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sectPr w:rsidR="00BF5F4D" w:rsidRPr="00B47346" w:rsidSect="001D4DB2">
      <w:headerReference w:type="default" r:id="rId10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162F" w14:textId="77777777" w:rsidR="006538A3" w:rsidRDefault="006538A3">
      <w:pPr>
        <w:spacing w:after="0" w:line="240" w:lineRule="auto"/>
      </w:pPr>
      <w:r>
        <w:separator/>
      </w:r>
    </w:p>
  </w:endnote>
  <w:endnote w:type="continuationSeparator" w:id="0">
    <w:p w14:paraId="7F6B9843" w14:textId="77777777" w:rsidR="006538A3" w:rsidRDefault="0065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2916" w14:textId="77777777" w:rsidR="006538A3" w:rsidRDefault="006538A3">
      <w:pPr>
        <w:spacing w:after="0" w:line="240" w:lineRule="auto"/>
      </w:pPr>
      <w:r>
        <w:separator/>
      </w:r>
    </w:p>
  </w:footnote>
  <w:footnote w:type="continuationSeparator" w:id="0">
    <w:p w14:paraId="15F6B241" w14:textId="77777777" w:rsidR="006538A3" w:rsidRDefault="0065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/>
    <w:sdtContent>
      <w:p w14:paraId="41A01561" w14:textId="77777777" w:rsidR="00061400" w:rsidRPr="00B770C6" w:rsidRDefault="00B770C6" w:rsidP="00C05F2C">
        <w:pPr>
          <w:pStyle w:val="En-tte"/>
          <w:jc w:val="right"/>
          <w:rPr>
            <w:lang w:val="fr-FR"/>
          </w:rPr>
        </w:pP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1-6-1 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061400" w:rsidRPr="00B770C6">
          <w:rPr>
            <w:color w:val="00B0F0"/>
            <w:lang w:val="fr-FR"/>
          </w:rPr>
          <w:t xml:space="preserve">Page </w:t>
        </w:r>
        <w:r w:rsidR="00061400" w:rsidRPr="00B770C6">
          <w:rPr>
            <w:color w:val="00B0F0"/>
          </w:rPr>
          <w:fldChar w:fldCharType="begin"/>
        </w:r>
        <w:r w:rsidR="00061400" w:rsidRPr="00B770C6">
          <w:rPr>
            <w:color w:val="00B0F0"/>
            <w:lang w:val="fr-FR"/>
          </w:rPr>
          <w:instrText>PAGE   \* MERGEFORMAT</w:instrText>
        </w:r>
        <w:r w:rsidR="00061400" w:rsidRPr="00B770C6">
          <w:rPr>
            <w:color w:val="00B0F0"/>
          </w:rPr>
          <w:fldChar w:fldCharType="separate"/>
        </w:r>
        <w:r w:rsidR="00AC53F8">
          <w:rPr>
            <w:noProof/>
            <w:color w:val="00B0F0"/>
            <w:lang w:val="fr-FR"/>
          </w:rPr>
          <w:t>1</w:t>
        </w:r>
        <w:r w:rsidR="00061400" w:rsidRPr="00B770C6">
          <w:rPr>
            <w:color w:val="00B0F0"/>
          </w:rPr>
          <w:fldChar w:fldCharType="end"/>
        </w:r>
      </w:p>
    </w:sdtContent>
  </w:sdt>
  <w:p w14:paraId="356109B3" w14:textId="77777777" w:rsidR="00061400" w:rsidRPr="00B770C6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1D4DB2"/>
    <w:rsid w:val="00210D78"/>
    <w:rsid w:val="00234F7B"/>
    <w:rsid w:val="0028047F"/>
    <w:rsid w:val="002E6166"/>
    <w:rsid w:val="003C27D1"/>
    <w:rsid w:val="003D7883"/>
    <w:rsid w:val="0047049B"/>
    <w:rsid w:val="00483960"/>
    <w:rsid w:val="004B54F9"/>
    <w:rsid w:val="00533DAE"/>
    <w:rsid w:val="00542E44"/>
    <w:rsid w:val="00561E76"/>
    <w:rsid w:val="005B1496"/>
    <w:rsid w:val="005F34E8"/>
    <w:rsid w:val="0060508A"/>
    <w:rsid w:val="006113E3"/>
    <w:rsid w:val="0063688D"/>
    <w:rsid w:val="006538A3"/>
    <w:rsid w:val="006706D9"/>
    <w:rsid w:val="006E45AF"/>
    <w:rsid w:val="00710423"/>
    <w:rsid w:val="00783861"/>
    <w:rsid w:val="007B3DB5"/>
    <w:rsid w:val="00800681"/>
    <w:rsid w:val="00824C13"/>
    <w:rsid w:val="00843376"/>
    <w:rsid w:val="0089028E"/>
    <w:rsid w:val="00892D37"/>
    <w:rsid w:val="008B2E34"/>
    <w:rsid w:val="0092070B"/>
    <w:rsid w:val="0094125F"/>
    <w:rsid w:val="00947EBF"/>
    <w:rsid w:val="00973266"/>
    <w:rsid w:val="00987F4D"/>
    <w:rsid w:val="009C37E6"/>
    <w:rsid w:val="00A16C7B"/>
    <w:rsid w:val="00A603CB"/>
    <w:rsid w:val="00AA2795"/>
    <w:rsid w:val="00AB7842"/>
    <w:rsid w:val="00AC53F8"/>
    <w:rsid w:val="00AF1A68"/>
    <w:rsid w:val="00AF7380"/>
    <w:rsid w:val="00B179AA"/>
    <w:rsid w:val="00B47346"/>
    <w:rsid w:val="00B770C6"/>
    <w:rsid w:val="00B8798E"/>
    <w:rsid w:val="00BA140B"/>
    <w:rsid w:val="00BB66E3"/>
    <w:rsid w:val="00BC19F9"/>
    <w:rsid w:val="00BE01A6"/>
    <w:rsid w:val="00BF1F6F"/>
    <w:rsid w:val="00BF5F4D"/>
    <w:rsid w:val="00C05F2C"/>
    <w:rsid w:val="00C10203"/>
    <w:rsid w:val="00C15783"/>
    <w:rsid w:val="00C20CC1"/>
    <w:rsid w:val="00C53771"/>
    <w:rsid w:val="00D02FC2"/>
    <w:rsid w:val="00D0653D"/>
    <w:rsid w:val="00D2555A"/>
    <w:rsid w:val="00D41FCF"/>
    <w:rsid w:val="00D83853"/>
    <w:rsid w:val="00D96C95"/>
    <w:rsid w:val="00D973C1"/>
    <w:rsid w:val="00DD35F9"/>
    <w:rsid w:val="00DF2BDD"/>
    <w:rsid w:val="00E06B2D"/>
    <w:rsid w:val="00E4354D"/>
    <w:rsid w:val="00E61CAB"/>
    <w:rsid w:val="00E66EAF"/>
    <w:rsid w:val="00E811C1"/>
    <w:rsid w:val="00E844C7"/>
    <w:rsid w:val="00EA0AB8"/>
    <w:rsid w:val="00EB1E20"/>
    <w:rsid w:val="00EB4ABB"/>
    <w:rsid w:val="00EC419D"/>
    <w:rsid w:val="00ED1265"/>
    <w:rsid w:val="00EE0A5B"/>
    <w:rsid w:val="00EF0BD8"/>
    <w:rsid w:val="00F20E6D"/>
    <w:rsid w:val="00F227B1"/>
    <w:rsid w:val="00F250D4"/>
    <w:rsid w:val="00F27E41"/>
    <w:rsid w:val="00F83601"/>
    <w:rsid w:val="00F97829"/>
    <w:rsid w:val="00FB0C2D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BC8D7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53961"/>
    <w:rsid w:val="00463A9E"/>
    <w:rsid w:val="005D1D58"/>
    <w:rsid w:val="00606BCC"/>
    <w:rsid w:val="00685B9A"/>
    <w:rsid w:val="006B6F46"/>
    <w:rsid w:val="008A2589"/>
    <w:rsid w:val="00963A69"/>
    <w:rsid w:val="009E2DDC"/>
    <w:rsid w:val="00AA5178"/>
    <w:rsid w:val="00AF6166"/>
    <w:rsid w:val="00B2011D"/>
    <w:rsid w:val="00B53564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martine P</cp:lastModifiedBy>
  <cp:revision>2</cp:revision>
  <cp:lastPrinted>2015-12-08T15:28:00Z</cp:lastPrinted>
  <dcterms:created xsi:type="dcterms:W3CDTF">2021-05-21T21:02:00Z</dcterms:created>
  <dcterms:modified xsi:type="dcterms:W3CDTF">2021-05-21T21:02:00Z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