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2BDB" w14:textId="2B678D80" w:rsidR="009C37E6" w:rsidRPr="00D83853" w:rsidRDefault="00E06B2D" w:rsidP="00CA039F">
      <w:pPr>
        <w:pStyle w:val="Titre"/>
        <w:tabs>
          <w:tab w:val="left" w:pos="3119"/>
          <w:tab w:val="right" w:leader="dot" w:pos="9639"/>
        </w:tabs>
        <w:ind w:left="1134"/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A8F0F" wp14:editId="18FEF8F6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1216025" cy="1371600"/>
                <wp:effectExtent l="0" t="0" r="2222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0C7A" w14:textId="67FB509E" w:rsidR="00061400" w:rsidRPr="00E06B2D" w:rsidRDefault="004B31EC" w:rsidP="00CF0A7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65D8D3" wp14:editId="143BE554">
                                  <wp:extent cx="800100" cy="1009650"/>
                                  <wp:effectExtent l="19050" t="0" r="0" b="0"/>
                                  <wp:docPr id="2" name="Image 2" descr="DESSIN_CHARENTEMARITIME_ESSAI2_SANS_TEX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_CHARENTEMARITIME_ESSAI2_SANS_TEX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F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25pt;margin-top:0;width:95.7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">
                <v:textbox>
                  <w:txbxContent>
                    <w:p w14:paraId="0DED0C7A" w14:textId="67FB509E" w:rsidR="00061400" w:rsidRPr="00E06B2D" w:rsidRDefault="004B31EC" w:rsidP="00CF0A7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noProof/>
                          <w:lang w:eastAsia="fr-FR"/>
                        </w:rPr>
                        <w:drawing>
                          <wp:inline distT="0" distB="0" distL="0" distR="0" wp14:anchorId="2E65D8D3" wp14:editId="143BE554">
                            <wp:extent cx="800100" cy="1009650"/>
                            <wp:effectExtent l="19050" t="0" r="0" b="0"/>
                            <wp:docPr id="2" name="Image 2" descr="DESSIN_CHARENTEMARITIME_ESSAI2_SANS_TEX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_CHARENTEMARITIME_ESSAI2_SANS_TEX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 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4B31EC">
        <w:rPr>
          <w:noProof/>
          <w:color w:val="40826D"/>
          <w:sz w:val="36"/>
          <w:szCs w:val="36"/>
          <w:lang w:val="fr-FR"/>
        </w:rPr>
        <w:t>CHARENTE MARITIME</w:t>
      </w:r>
    </w:p>
    <w:p w14:paraId="3A4B2D8D" w14:textId="1033B9B2" w:rsidR="00C05F2C" w:rsidRDefault="00C05F2C" w:rsidP="00CA039F">
      <w:pPr>
        <w:pStyle w:val="Sous-titre"/>
        <w:tabs>
          <w:tab w:val="left" w:pos="2552"/>
          <w:tab w:val="right" w:leader="dot" w:pos="9639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 xml:space="preserve">Adresse </w:t>
      </w:r>
      <w:r>
        <w:rPr>
          <w:noProof/>
          <w:color w:val="9CC2E5"/>
          <w:lang w:val="fr-FR"/>
        </w:rPr>
        <w:tab/>
      </w:r>
      <w:r w:rsidR="00E4439C">
        <w:rPr>
          <w:noProof/>
          <w:color w:val="9CC2E5"/>
          <w:lang w:val="fr-FR"/>
        </w:rPr>
        <w:t>Complexe du Polygone 17300 ROCHRFORT</w:t>
      </w:r>
    </w:p>
    <w:p w14:paraId="711F4E84" w14:textId="77777777" w:rsidR="00103CBC" w:rsidRDefault="00103CBC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color w:val="9CC2E5"/>
          <w:lang w:val="fr-FR"/>
        </w:rPr>
      </w:pPr>
    </w:p>
    <w:p w14:paraId="7012C186" w14:textId="77777777" w:rsidR="00C05F2C" w:rsidRDefault="00C05F2C" w:rsidP="00CA039F">
      <w:pPr>
        <w:pStyle w:val="Titre1"/>
        <w:pBdr>
          <w:bottom w:val="single" w:sz="4" w:space="1" w:color="auto"/>
        </w:pBdr>
        <w:spacing w:before="0" w:after="0"/>
        <w:ind w:left="1134"/>
        <w:rPr>
          <w:color w:val="002060"/>
          <w:lang w:val="fr-FR"/>
        </w:rPr>
      </w:pPr>
    </w:p>
    <w:p w14:paraId="1A9730E9" w14:textId="77777777" w:rsidR="00B47346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14:paraId="5E6EF07B" w14:textId="0845CB27" w:rsidR="00B47346" w:rsidRPr="00B47346" w:rsidRDefault="00A422B5" w:rsidP="004125EA">
      <w:pPr>
        <w:pStyle w:val="Titre1"/>
        <w:spacing w:before="0" w:after="0"/>
        <w:ind w:left="1134"/>
        <w:jc w:val="center"/>
        <w:rPr>
          <w:b w:val="0"/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PROCURATION</w:t>
      </w:r>
      <w:r w:rsidR="004125EA">
        <w:rPr>
          <w:color w:val="002060"/>
          <w:sz w:val="40"/>
          <w:szCs w:val="40"/>
          <w:lang w:val="fr-FR"/>
        </w:rPr>
        <w:t xml:space="preserve"> </w:t>
      </w:r>
      <w:r w:rsidR="00B47346" w:rsidRPr="00B47346">
        <w:rPr>
          <w:color w:val="002060"/>
          <w:sz w:val="40"/>
          <w:szCs w:val="40"/>
          <w:lang w:val="fr-FR"/>
        </w:rPr>
        <w:t>D’UNE ASSOCIATION SPORTIVE</w:t>
      </w:r>
    </w:p>
    <w:p w14:paraId="610C8628" w14:textId="77777777"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14:paraId="3883A6D1" w14:textId="77777777"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14:paraId="2DA36430" w14:textId="77777777" w:rsidR="001223A1" w:rsidRPr="00CF0A7F" w:rsidRDefault="00A422B5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PROCURATION EXTERNE</w:t>
      </w:r>
      <w:r w:rsidR="00B47346"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L’ASSOCIATION </w:t>
      </w:r>
    </w:p>
    <w:p w14:paraId="70474B1E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A19BB40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4831821B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E592964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donne tous pouvoirs au président dûment mandaté de l’association</w:t>
      </w:r>
      <w:r>
        <w:rPr>
          <w:rFonts w:ascii="Franklin Gothic Book" w:hAnsi="Franklin Gothic Book"/>
          <w:noProof/>
          <w:sz w:val="24"/>
          <w:szCs w:val="24"/>
          <w:lang w:val="fr-FR"/>
        </w:rPr>
        <w:t> :</w:t>
      </w:r>
    </w:p>
    <w:p w14:paraId="2D95A42A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0C7B9FF" w14:textId="77777777" w:rsidR="00A422B5" w:rsidRDefault="00A422B5" w:rsidP="00CA039F">
      <w:pPr>
        <w:tabs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69374433" w14:textId="77777777" w:rsidR="00CA039F" w:rsidRDefault="00CA039F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08404D32" w14:textId="77777777" w:rsidR="00A422B5" w:rsidRDefault="00A422B5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ou à son suppléant,</w:t>
      </w:r>
      <w:r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membre du comité de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14:paraId="25DE2386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6059389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et prendre part à tous les votes en ses lieu et place, </w:t>
      </w:r>
      <w:r w:rsidR="00B47346"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>lors</w:t>
      </w:r>
      <w:r w:rsidR="00B47346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de   </w:t>
      </w:r>
    </w:p>
    <w:p w14:paraId="2EF9D007" w14:textId="77777777"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</w:p>
    <w:p w14:paraId="40AE6D8A" w14:textId="77777777" w:rsidR="00B47346" w:rsidRPr="00B47346" w:rsidRDefault="00B47346" w:rsidP="00CA039F">
      <w:pPr>
        <w:tabs>
          <w:tab w:val="left" w:pos="993"/>
          <w:tab w:val="left" w:pos="4253"/>
          <w:tab w:val="right" w:leader="dot" w:pos="6521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l’assemblée générale du comité</w:t>
      </w:r>
      <w:r w:rsidR="00A422B5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CA039F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7EAD2E88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4DF0AB8" w14:textId="77777777" w:rsidR="00D2555A" w:rsidRPr="00B47346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0BAB23AB" w14:textId="77777777"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14:paraId="3F83FD09" w14:textId="77777777" w:rsidR="00D2555A" w:rsidRPr="00D2555A" w:rsidRDefault="00D2555A" w:rsidP="00CA039F">
      <w:pPr>
        <w:tabs>
          <w:tab w:val="left" w:pos="709"/>
          <w:tab w:val="right" w:leader="dot" w:pos="3119"/>
          <w:tab w:val="left" w:pos="3402"/>
          <w:tab w:val="left" w:pos="3686"/>
          <w:tab w:val="left" w:leader="dot" w:pos="5670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</w:p>
    <w:p w14:paraId="458F18A9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DB1F5CC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4F2F43E3" w14:textId="77777777" w:rsidR="00CA039F" w:rsidRDefault="00CA039F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34C3ED1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F12D294" w14:textId="77777777" w:rsidR="00B47346" w:rsidRDefault="00B47346" w:rsidP="00CA039F">
      <w:pPr>
        <w:tabs>
          <w:tab w:val="left" w:pos="993"/>
          <w:tab w:val="left" w:pos="3402"/>
          <w:tab w:val="right" w:leader="dot" w:pos="8931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FE3217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 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président(e)</w:t>
      </w:r>
    </w:p>
    <w:p w14:paraId="1025853C" w14:textId="77777777"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0A74FFE1" w14:textId="77777777" w:rsidR="00CA039F" w:rsidRDefault="00CA039F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45890D3D" w14:textId="77777777"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35CDC756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264F07B" w14:textId="77777777" w:rsidR="00B47346" w:rsidRP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56A6809" w14:textId="77777777" w:rsidR="00CA039F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3E261ACE" w14:textId="77777777" w:rsidR="00EE0A5B" w:rsidRPr="00B47346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1A5ED" wp14:editId="3C671D2F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1687A" w14:textId="77777777"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A1A5ED" id="Rectangle à coins arrondis 1" o:spid="_x0000_s1027" style="position:absolute;margin-left:246pt;margin-top:1.3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" fillcolor="white [3201]" strokecolor="#425d20 [1605]" strokeweight="1pt">
                <v:stroke joinstyle="miter"/>
                <v:textbox>
                  <w:txbxContent>
                    <w:p w14:paraId="72D1687A" w14:textId="77777777"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DF1C23" w14:textId="77777777" w:rsidR="00CA039F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4847599C" w14:textId="77777777" w:rsidR="00EE0A5B" w:rsidRPr="00B47346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p w14:paraId="744588EA" w14:textId="77777777" w:rsidR="00EE0A5B" w:rsidRPr="00B47346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AA271A5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4EE8B80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sectPr w:rsidR="00EE0A5B" w:rsidSect="00C33E96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BF63" w14:textId="77777777" w:rsidR="006C29D6" w:rsidRDefault="006C29D6">
      <w:pPr>
        <w:spacing w:after="0" w:line="240" w:lineRule="auto"/>
      </w:pPr>
      <w:r>
        <w:separator/>
      </w:r>
    </w:p>
  </w:endnote>
  <w:endnote w:type="continuationSeparator" w:id="0">
    <w:p w14:paraId="55639C31" w14:textId="77777777" w:rsidR="006C29D6" w:rsidRDefault="006C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74BB" w14:textId="77777777" w:rsidR="006C29D6" w:rsidRDefault="006C29D6">
      <w:pPr>
        <w:spacing w:after="0" w:line="240" w:lineRule="auto"/>
      </w:pPr>
      <w:r>
        <w:separator/>
      </w:r>
    </w:p>
  </w:footnote>
  <w:footnote w:type="continuationSeparator" w:id="0">
    <w:p w14:paraId="7BBD3FA6" w14:textId="77777777" w:rsidR="006C29D6" w:rsidRDefault="006C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/>
    <w:sdtContent>
      <w:p w14:paraId="6CD1AF57" w14:textId="77777777" w:rsidR="00061400" w:rsidRPr="00CF0A7F" w:rsidRDefault="00061400" w:rsidP="00C05F2C">
        <w:pPr>
          <w:pStyle w:val="En-tte"/>
          <w:jc w:val="right"/>
          <w:rPr>
            <w:lang w:val="fr-FR"/>
          </w:rPr>
        </w:pPr>
        <w:r w:rsidRPr="00CF0A7F">
          <w:rPr>
            <w:b/>
            <w:color w:val="486422"/>
            <w:sz w:val="24"/>
            <w:szCs w:val="24"/>
            <w:lang w:val="fr-FR"/>
          </w:rPr>
          <w:t xml:space="preserve">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1-6-2 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comité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CF0A7F">
          <w:rPr>
            <w:color w:val="00B0F0"/>
            <w:lang w:val="fr-FR"/>
          </w:rPr>
          <w:t xml:space="preserve">Page </w:t>
        </w:r>
        <w:r w:rsidRPr="00CF0A7F">
          <w:rPr>
            <w:color w:val="00B0F0"/>
          </w:rPr>
          <w:fldChar w:fldCharType="begin"/>
        </w:r>
        <w:r w:rsidRPr="00CF0A7F">
          <w:rPr>
            <w:color w:val="00B0F0"/>
            <w:lang w:val="fr-FR"/>
          </w:rPr>
          <w:instrText>PAGE   \* MERGEFORMAT</w:instrText>
        </w:r>
        <w:r w:rsidRPr="00CF0A7F">
          <w:rPr>
            <w:color w:val="00B0F0"/>
          </w:rPr>
          <w:fldChar w:fldCharType="separate"/>
        </w:r>
        <w:r w:rsidR="00341415">
          <w:rPr>
            <w:noProof/>
            <w:color w:val="00B0F0"/>
            <w:lang w:val="fr-FR"/>
          </w:rPr>
          <w:t>1</w:t>
        </w:r>
        <w:r w:rsidRPr="00CF0A7F">
          <w:rPr>
            <w:color w:val="00B0F0"/>
          </w:rPr>
          <w:fldChar w:fldCharType="end"/>
        </w:r>
      </w:p>
    </w:sdtContent>
  </w:sdt>
  <w:p w14:paraId="43408282" w14:textId="77777777" w:rsidR="00061400" w:rsidRPr="00CF0A7F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210D78"/>
    <w:rsid w:val="00234F7B"/>
    <w:rsid w:val="0028047F"/>
    <w:rsid w:val="002E6166"/>
    <w:rsid w:val="00341415"/>
    <w:rsid w:val="003C27D1"/>
    <w:rsid w:val="003D7883"/>
    <w:rsid w:val="004125EA"/>
    <w:rsid w:val="0047049B"/>
    <w:rsid w:val="00483960"/>
    <w:rsid w:val="004B31EC"/>
    <w:rsid w:val="004B54F9"/>
    <w:rsid w:val="004F5304"/>
    <w:rsid w:val="00533DAE"/>
    <w:rsid w:val="00542E44"/>
    <w:rsid w:val="00561E76"/>
    <w:rsid w:val="005A05F4"/>
    <w:rsid w:val="005B1496"/>
    <w:rsid w:val="005F34E8"/>
    <w:rsid w:val="0060508A"/>
    <w:rsid w:val="006113E3"/>
    <w:rsid w:val="0063688D"/>
    <w:rsid w:val="006706D9"/>
    <w:rsid w:val="006B4501"/>
    <w:rsid w:val="006C29D6"/>
    <w:rsid w:val="006E45AF"/>
    <w:rsid w:val="006F0899"/>
    <w:rsid w:val="00710423"/>
    <w:rsid w:val="00783861"/>
    <w:rsid w:val="00800681"/>
    <w:rsid w:val="00824C13"/>
    <w:rsid w:val="00843376"/>
    <w:rsid w:val="008B2E34"/>
    <w:rsid w:val="0092070B"/>
    <w:rsid w:val="0094125F"/>
    <w:rsid w:val="00947EBF"/>
    <w:rsid w:val="00973266"/>
    <w:rsid w:val="00987F4D"/>
    <w:rsid w:val="009C37E6"/>
    <w:rsid w:val="00A422B5"/>
    <w:rsid w:val="00A603CB"/>
    <w:rsid w:val="00AA2795"/>
    <w:rsid w:val="00AB7842"/>
    <w:rsid w:val="00AF1A68"/>
    <w:rsid w:val="00AF7380"/>
    <w:rsid w:val="00B179AA"/>
    <w:rsid w:val="00B47346"/>
    <w:rsid w:val="00B81AA8"/>
    <w:rsid w:val="00B8798E"/>
    <w:rsid w:val="00BA140B"/>
    <w:rsid w:val="00BB66E3"/>
    <w:rsid w:val="00BC19F9"/>
    <w:rsid w:val="00BE01A6"/>
    <w:rsid w:val="00BF1F6F"/>
    <w:rsid w:val="00C05F2C"/>
    <w:rsid w:val="00C10203"/>
    <w:rsid w:val="00C15783"/>
    <w:rsid w:val="00C20CC1"/>
    <w:rsid w:val="00C33E96"/>
    <w:rsid w:val="00C53771"/>
    <w:rsid w:val="00CA039F"/>
    <w:rsid w:val="00CF0A7F"/>
    <w:rsid w:val="00D02FC2"/>
    <w:rsid w:val="00D2555A"/>
    <w:rsid w:val="00D41FCF"/>
    <w:rsid w:val="00D83853"/>
    <w:rsid w:val="00D96C95"/>
    <w:rsid w:val="00E06B2D"/>
    <w:rsid w:val="00E4354D"/>
    <w:rsid w:val="00E4439C"/>
    <w:rsid w:val="00E811C1"/>
    <w:rsid w:val="00E844C7"/>
    <w:rsid w:val="00EA0AB8"/>
    <w:rsid w:val="00EB4ABB"/>
    <w:rsid w:val="00EC419D"/>
    <w:rsid w:val="00EE0A5B"/>
    <w:rsid w:val="00EF0BD8"/>
    <w:rsid w:val="00F20E6D"/>
    <w:rsid w:val="00F227B1"/>
    <w:rsid w:val="00F250D4"/>
    <w:rsid w:val="00F27E41"/>
    <w:rsid w:val="00F83601"/>
    <w:rsid w:val="00F97829"/>
    <w:rsid w:val="00FB300D"/>
    <w:rsid w:val="00FD1C4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A46D1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273956"/>
    <w:rsid w:val="003717C7"/>
    <w:rsid w:val="00463A9E"/>
    <w:rsid w:val="00606BCC"/>
    <w:rsid w:val="00635633"/>
    <w:rsid w:val="00685B9A"/>
    <w:rsid w:val="006E6BE8"/>
    <w:rsid w:val="00963A69"/>
    <w:rsid w:val="009E2DDC"/>
    <w:rsid w:val="00AA5178"/>
    <w:rsid w:val="00AB7F1B"/>
    <w:rsid w:val="00B2011D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0A962-4DF4-4DAB-9EEC-B59A55E8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martine P</cp:lastModifiedBy>
  <cp:revision>3</cp:revision>
  <cp:lastPrinted>2015-12-08T15:28:00Z</cp:lastPrinted>
  <dcterms:created xsi:type="dcterms:W3CDTF">2021-05-21T21:05:00Z</dcterms:created>
  <dcterms:modified xsi:type="dcterms:W3CDTF">2021-05-21T21:06:00Z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